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7E7" w:rsidRDefault="001E23D8" w:rsidP="00936174">
      <w:pPr>
        <w:pStyle w:val="Heading1"/>
      </w:pPr>
      <w:r>
        <w:t xml:space="preserve">the title of your manuscript to be submitted for the </w:t>
      </w:r>
      <w:r w:rsidR="001D610D">
        <w:t xml:space="preserve">- </w:t>
      </w:r>
      <w:r w:rsidR="00516D0D">
        <w:t>NC</w:t>
      </w:r>
      <w:r w:rsidR="007543A7">
        <w:t>RTME-201</w:t>
      </w:r>
      <w:r w:rsidR="008C4E86">
        <w:t>8</w:t>
      </w:r>
      <w:r>
        <w:t xml:space="preserve"> conference proce</w:t>
      </w:r>
      <w:r w:rsidR="00516D0D">
        <w:t>E</w:t>
      </w:r>
      <w:r>
        <w:t xml:space="preserve">dings </w:t>
      </w:r>
    </w:p>
    <w:p w:rsidR="00143AF3" w:rsidRDefault="00A9206D" w:rsidP="00936174">
      <w:pPr>
        <w:spacing w:before="140" w:after="140"/>
        <w:jc w:val="center"/>
      </w:pPr>
      <w:r>
        <w:t>First Author</w:t>
      </w:r>
      <w:r w:rsidRPr="00A9206D">
        <w:rPr>
          <w:vertAlign w:val="superscript"/>
        </w:rPr>
        <w:t>1</w:t>
      </w:r>
      <w:r w:rsidR="00794471">
        <w:rPr>
          <w:vertAlign w:val="superscript"/>
        </w:rPr>
        <w:t>*</w:t>
      </w:r>
      <w:r>
        <w:t>, Second Author</w:t>
      </w:r>
      <w:r w:rsidRPr="00A9206D">
        <w:rPr>
          <w:vertAlign w:val="superscript"/>
        </w:rPr>
        <w:t>2</w:t>
      </w:r>
      <w:r>
        <w:t>, Third Author</w:t>
      </w:r>
      <w:r w:rsidRPr="00A9206D">
        <w:rPr>
          <w:vertAlign w:val="superscript"/>
        </w:rPr>
        <w:t>3</w:t>
      </w:r>
      <w:r>
        <w:t>, Fourth Author</w:t>
      </w:r>
      <w:r w:rsidRPr="00A9206D">
        <w:rPr>
          <w:vertAlign w:val="superscript"/>
        </w:rPr>
        <w:t>4</w:t>
      </w:r>
    </w:p>
    <w:p w:rsidR="00A9206D" w:rsidRDefault="00A9206D" w:rsidP="005E682F">
      <w:pPr>
        <w:spacing w:line="240" w:lineRule="auto"/>
        <w:jc w:val="center"/>
        <w:rPr>
          <w:i/>
          <w:sz w:val="20"/>
          <w:szCs w:val="18"/>
        </w:rPr>
      </w:pPr>
      <w:r w:rsidRPr="00A9206D">
        <w:rPr>
          <w:sz w:val="20"/>
          <w:szCs w:val="18"/>
          <w:vertAlign w:val="superscript"/>
        </w:rPr>
        <w:t>1</w:t>
      </w:r>
      <w:r w:rsidRPr="00A9206D">
        <w:rPr>
          <w:i/>
          <w:sz w:val="20"/>
          <w:szCs w:val="18"/>
        </w:rPr>
        <w:t>First Author Details, Affiliation, Address, City, Country</w:t>
      </w:r>
    </w:p>
    <w:p w:rsidR="00A9206D" w:rsidRPr="00A9206D" w:rsidRDefault="00A9206D" w:rsidP="005E682F">
      <w:pPr>
        <w:spacing w:line="240" w:lineRule="auto"/>
        <w:jc w:val="center"/>
        <w:rPr>
          <w:i/>
          <w:sz w:val="20"/>
          <w:szCs w:val="18"/>
        </w:rPr>
      </w:pPr>
      <w:r w:rsidRPr="00A9206D">
        <w:rPr>
          <w:i/>
          <w:sz w:val="20"/>
          <w:szCs w:val="18"/>
          <w:vertAlign w:val="superscript"/>
        </w:rPr>
        <w:t>2</w:t>
      </w:r>
      <w:r>
        <w:rPr>
          <w:i/>
          <w:sz w:val="20"/>
          <w:szCs w:val="18"/>
        </w:rPr>
        <w:t>Second</w:t>
      </w:r>
      <w:r w:rsidRPr="00A9206D">
        <w:rPr>
          <w:i/>
          <w:sz w:val="20"/>
          <w:szCs w:val="18"/>
        </w:rPr>
        <w:t xml:space="preserve"> Author Details, Affiliation, Address, City, Country</w:t>
      </w:r>
    </w:p>
    <w:p w:rsidR="00A9206D" w:rsidRPr="00A9206D" w:rsidRDefault="00A9206D" w:rsidP="005E682F">
      <w:pPr>
        <w:spacing w:line="240" w:lineRule="auto"/>
        <w:jc w:val="center"/>
        <w:rPr>
          <w:i/>
          <w:sz w:val="20"/>
          <w:szCs w:val="18"/>
        </w:rPr>
      </w:pPr>
      <w:r w:rsidRPr="00A9206D">
        <w:rPr>
          <w:i/>
          <w:sz w:val="20"/>
          <w:szCs w:val="18"/>
          <w:vertAlign w:val="superscript"/>
        </w:rPr>
        <w:t>3</w:t>
      </w:r>
      <w:r>
        <w:rPr>
          <w:i/>
          <w:sz w:val="20"/>
          <w:szCs w:val="18"/>
        </w:rPr>
        <w:t>Third</w:t>
      </w:r>
      <w:r w:rsidRPr="00A9206D">
        <w:rPr>
          <w:i/>
          <w:sz w:val="20"/>
          <w:szCs w:val="18"/>
        </w:rPr>
        <w:t xml:space="preserve"> Author Details, Affiliation, Address, City, Country</w:t>
      </w:r>
    </w:p>
    <w:p w:rsidR="008B10DB" w:rsidRDefault="00A9206D" w:rsidP="005E682F">
      <w:pPr>
        <w:spacing w:line="240" w:lineRule="auto"/>
        <w:jc w:val="center"/>
        <w:rPr>
          <w:i/>
          <w:sz w:val="20"/>
          <w:szCs w:val="18"/>
        </w:rPr>
      </w:pPr>
      <w:r>
        <w:rPr>
          <w:sz w:val="20"/>
          <w:szCs w:val="18"/>
          <w:vertAlign w:val="superscript"/>
        </w:rPr>
        <w:t>4</w:t>
      </w:r>
      <w:r w:rsidRPr="00A9206D">
        <w:rPr>
          <w:i/>
          <w:sz w:val="20"/>
          <w:szCs w:val="18"/>
        </w:rPr>
        <w:t>F</w:t>
      </w:r>
      <w:r>
        <w:rPr>
          <w:i/>
          <w:sz w:val="20"/>
          <w:szCs w:val="18"/>
        </w:rPr>
        <w:t>ourth</w:t>
      </w:r>
      <w:r w:rsidRPr="00A9206D">
        <w:rPr>
          <w:i/>
          <w:sz w:val="20"/>
          <w:szCs w:val="18"/>
        </w:rPr>
        <w:t xml:space="preserve"> Author Details, Affiliation, Address, City, Country</w:t>
      </w:r>
    </w:p>
    <w:p w:rsidR="00794471" w:rsidRPr="00794471" w:rsidRDefault="00794471" w:rsidP="005E682F">
      <w:pPr>
        <w:spacing w:line="240" w:lineRule="auto"/>
        <w:jc w:val="center"/>
        <w:rPr>
          <w:iCs/>
          <w:sz w:val="20"/>
          <w:szCs w:val="18"/>
        </w:rPr>
      </w:pPr>
      <w:r w:rsidRPr="00794471">
        <w:rPr>
          <w:iCs/>
          <w:sz w:val="20"/>
          <w:szCs w:val="18"/>
        </w:rPr>
        <w:t>*Corresponding author’s email address</w:t>
      </w:r>
    </w:p>
    <w:p w:rsidR="008B10DB" w:rsidRDefault="00A8396D" w:rsidP="00936174">
      <w:pPr>
        <w:spacing w:before="140" w:after="140" w:line="240" w:lineRule="auto"/>
        <w:jc w:val="center"/>
        <w:rPr>
          <w:i/>
          <w:sz w:val="20"/>
          <w:szCs w:val="18"/>
        </w:rPr>
      </w:pPr>
      <w:r>
        <w:rPr>
          <w:i/>
          <w:noProof/>
          <w:sz w:val="20"/>
          <w:szCs w:val="18"/>
          <w:lang w:eastAsia="en-GB"/>
        </w:rPr>
        <w:pict>
          <v:line id="Straight Connector 1" o:spid="_x0000_s1026" style="position:absolute;left:0;text-align:left;z-index:251659264;visibility:visible;mso-height-relative:margin" from="-2.5pt,10.25pt" to="450.1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" strokecolor="black [3213]"/>
        </w:pict>
      </w:r>
    </w:p>
    <w:p w:rsidR="00A9206D" w:rsidRDefault="00A9206D" w:rsidP="00936174">
      <w:pPr>
        <w:spacing w:before="140" w:after="140"/>
        <w:rPr>
          <w:iCs/>
        </w:rPr>
      </w:pPr>
      <w:r w:rsidRPr="008B10DB">
        <w:rPr>
          <w:b/>
          <w:bCs/>
          <w:i/>
        </w:rPr>
        <w:t>Abstract</w:t>
      </w:r>
      <w:r w:rsidRPr="008B10DB">
        <w:rPr>
          <w:i/>
        </w:rPr>
        <w:t xml:space="preserve">: </w:t>
      </w:r>
      <w:r w:rsidR="00817C0A">
        <w:rPr>
          <w:iCs/>
        </w:rPr>
        <w:t xml:space="preserve">All fonts for the manuscript should be Times New Roman except for graphs and other art-work. The title of the manuscript should be of 16 pt with all </w:t>
      </w:r>
      <w:r w:rsidR="0014634A">
        <w:rPr>
          <w:iCs/>
        </w:rPr>
        <w:t xml:space="preserve">letters in </w:t>
      </w:r>
      <w:r w:rsidR="00817C0A">
        <w:rPr>
          <w:iCs/>
        </w:rPr>
        <w:t xml:space="preserve">uppercase and standard blue colour. </w:t>
      </w:r>
      <w:r w:rsidR="00942A42">
        <w:rPr>
          <w:iCs/>
        </w:rPr>
        <w:t xml:space="preserve">The Abstract should </w:t>
      </w:r>
      <w:r w:rsidR="00516D0D">
        <w:rPr>
          <w:iCs/>
        </w:rPr>
        <w:t xml:space="preserve">not be more than </w:t>
      </w:r>
      <w:r w:rsidR="00CC6A2D">
        <w:rPr>
          <w:iCs/>
        </w:rPr>
        <w:t>200</w:t>
      </w:r>
      <w:r w:rsidR="00942A42">
        <w:rPr>
          <w:iCs/>
        </w:rPr>
        <w:t xml:space="preserve"> words followed by keywords (in italics) and not more than 5 keywords may be provided. </w:t>
      </w:r>
      <w:r w:rsidR="00036C86">
        <w:rPr>
          <w:iCs/>
        </w:rPr>
        <w:t xml:space="preserve"> The abstract as well as the manuscript should have spacing 1.15.  </w:t>
      </w:r>
      <w:r w:rsidR="00036C86" w:rsidRPr="00036C86">
        <w:rPr>
          <w:iCs/>
        </w:rPr>
        <w:t>There should be no hard spaces between paragraphs; paragraph formatting should be set so that there is 6 pt. spacing before and after each paragraph.</w:t>
      </w:r>
    </w:p>
    <w:p w:rsidR="008B10DB" w:rsidRPr="008B10DB" w:rsidRDefault="00A8396D" w:rsidP="00936174">
      <w:pPr>
        <w:spacing w:before="140" w:after="140"/>
        <w:rPr>
          <w:i/>
        </w:rPr>
      </w:pPr>
      <w:r>
        <w:rPr>
          <w:i/>
          <w:noProof/>
          <w:sz w:val="20"/>
          <w:szCs w:val="18"/>
          <w:lang w:eastAsia="en-GB"/>
        </w:rPr>
        <w:pict>
          <v:line id="Straight Connector 2" o:spid="_x0000_s1027" style="position:absolute;left:0;text-align:left;z-index:251661312;visibility:visible;mso-height-relative:margin" from="-2.4pt,19.95pt" to="450.2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" strokecolor="black [3213]"/>
        </w:pict>
      </w:r>
      <w:r w:rsidR="008B10DB" w:rsidRPr="008B10DB">
        <w:rPr>
          <w:i/>
        </w:rPr>
        <w:t xml:space="preserve">Keywords: </w:t>
      </w:r>
      <w:r w:rsidR="001E23D8">
        <w:rPr>
          <w:i/>
        </w:rPr>
        <w:t>keyword1, keyword2, keyword3, keyword</w:t>
      </w:r>
      <w:r w:rsidR="006F383F">
        <w:rPr>
          <w:i/>
        </w:rPr>
        <w:t>4, keyword5</w:t>
      </w:r>
    </w:p>
    <w:p w:rsidR="00936174" w:rsidRDefault="00936174" w:rsidP="00936174">
      <w:pPr>
        <w:pStyle w:val="Heading2"/>
        <w:spacing w:before="140" w:after="140"/>
      </w:pPr>
    </w:p>
    <w:p w:rsidR="00A9206D" w:rsidRDefault="00E53956" w:rsidP="00936174">
      <w:pPr>
        <w:pStyle w:val="Heading2"/>
        <w:spacing w:before="140" w:after="140"/>
      </w:pPr>
      <w:r w:rsidRPr="00E53956">
        <w:t>1. Introduction</w:t>
      </w:r>
    </w:p>
    <w:p w:rsidR="00060EFF" w:rsidRPr="00936174" w:rsidRDefault="00C30756" w:rsidP="00936174">
      <w:pPr>
        <w:pStyle w:val="Heading3"/>
        <w:spacing w:before="140" w:after="140"/>
      </w:pPr>
      <w:r w:rsidRPr="00936174">
        <w:t xml:space="preserve">1.1 </w:t>
      </w:r>
      <w:r w:rsidR="00060EFF" w:rsidRPr="00936174">
        <w:t>Second-level heading</w:t>
      </w:r>
    </w:p>
    <w:p w:rsidR="00C12505" w:rsidRDefault="00196B0C" w:rsidP="00196B0C">
      <w:pPr>
        <w:spacing w:before="140" w:after="140"/>
        <w:rPr>
          <w:szCs w:val="22"/>
        </w:rPr>
      </w:pPr>
      <w:r>
        <w:rPr>
          <w:szCs w:val="22"/>
        </w:rPr>
        <w:t xml:space="preserve">The page size should be A4 with the margin of 1” on each side. </w:t>
      </w:r>
      <w:r w:rsidR="00C12505">
        <w:rPr>
          <w:szCs w:val="22"/>
        </w:rPr>
        <w:t xml:space="preserve">The number of pages for contributory papers should not exceed </w:t>
      </w:r>
      <w:r w:rsidR="00516D0D">
        <w:rPr>
          <w:szCs w:val="22"/>
        </w:rPr>
        <w:t>6</w:t>
      </w:r>
      <w:r w:rsidR="00C12505">
        <w:rPr>
          <w:szCs w:val="22"/>
        </w:rPr>
        <w:t xml:space="preserve"> pages. Please do not insert page numbers.</w:t>
      </w:r>
      <w:r>
        <w:rPr>
          <w:szCs w:val="22"/>
        </w:rPr>
        <w:t xml:space="preserve"> The figures and tables should be inserted at the most appropriate location in the manuscript. </w:t>
      </w:r>
    </w:p>
    <w:p w:rsidR="00196B0C" w:rsidRDefault="00196B0C" w:rsidP="00196B0C">
      <w:pPr>
        <w:spacing w:before="140" w:after="140"/>
        <w:rPr>
          <w:szCs w:val="22"/>
        </w:rPr>
      </w:pPr>
      <w:r w:rsidRPr="00A6434E">
        <w:rPr>
          <w:szCs w:val="22"/>
        </w:rPr>
        <w:t>State the objectives of the work and provide an adequate background, avoiding a detailed literature survey or a summary of the results.</w:t>
      </w:r>
    </w:p>
    <w:p w:rsidR="00613070" w:rsidRDefault="00036C86" w:rsidP="00936174">
      <w:pPr>
        <w:spacing w:before="140" w:after="140"/>
        <w:rPr>
          <w:iCs/>
        </w:rPr>
      </w:pPr>
      <w:r>
        <w:rPr>
          <w:iCs/>
        </w:rPr>
        <w:t>The first-level headings should be 11 pt bold font and blue in colour and should have first letter of each word capitalized</w:t>
      </w:r>
      <w:r w:rsidR="00797715">
        <w:rPr>
          <w:iCs/>
        </w:rPr>
        <w:t xml:space="preserve"> [1]</w:t>
      </w:r>
      <w:r>
        <w:rPr>
          <w:iCs/>
        </w:rPr>
        <w:t xml:space="preserve">. </w:t>
      </w:r>
      <w:r w:rsidR="00613070">
        <w:rPr>
          <w:iCs/>
        </w:rPr>
        <w:t>The reference number should be cited in the manuscript in square</w:t>
      </w:r>
      <w:r w:rsidR="00E44B48">
        <w:rPr>
          <w:iCs/>
        </w:rPr>
        <w:t xml:space="preserve"> brackets in line with the text [2-5]. Reference number should be cited sequentially.</w:t>
      </w:r>
    </w:p>
    <w:p w:rsidR="00036C86" w:rsidRDefault="00036C86" w:rsidP="00936174">
      <w:pPr>
        <w:spacing w:before="140" w:after="140"/>
        <w:rPr>
          <w:iCs/>
        </w:rPr>
      </w:pPr>
      <w:r>
        <w:rPr>
          <w:iCs/>
        </w:rPr>
        <w:t>All headings should be numbered consecutively as 1, 2, 3… The second level headings should be 11 pt italics font and should be numbered as 1.1, 1.2, 2.1, 2.2… and should be in Sentence case (only the first letter of the first word capitalized). The headings from the third-level should be 11 pt italics without numbering.</w:t>
      </w:r>
    </w:p>
    <w:p w:rsidR="00E53956" w:rsidRPr="00E53956" w:rsidRDefault="00E53956" w:rsidP="00936174">
      <w:pPr>
        <w:pStyle w:val="Heading2"/>
        <w:spacing w:before="140" w:after="140"/>
      </w:pPr>
      <w:r w:rsidRPr="00E53956">
        <w:t>2.</w:t>
      </w:r>
      <w:r w:rsidRPr="00E53956">
        <w:rPr>
          <w:rStyle w:val="Heading2Char"/>
          <w:b/>
          <w:bCs/>
        </w:rPr>
        <w:t xml:space="preserve"> Experimental</w:t>
      </w:r>
      <w:r w:rsidR="008C4E86">
        <w:rPr>
          <w:rStyle w:val="Heading2Char"/>
          <w:b/>
          <w:bCs/>
        </w:rPr>
        <w:t xml:space="preserve"> Work</w:t>
      </w:r>
    </w:p>
    <w:p w:rsidR="00936174" w:rsidRDefault="00936174" w:rsidP="00936174">
      <w:pPr>
        <w:pStyle w:val="Heading3"/>
        <w:spacing w:before="140" w:after="140"/>
      </w:pPr>
      <w:r>
        <w:t>2.1 First Type of Experiment</w:t>
      </w:r>
    </w:p>
    <w:p w:rsidR="00936174" w:rsidRDefault="00036C86" w:rsidP="00936174">
      <w:pPr>
        <w:spacing w:before="140" w:after="140"/>
      </w:pPr>
      <w:r w:rsidRPr="00A6434E">
        <w:rPr>
          <w:szCs w:val="22"/>
        </w:rPr>
        <w:t>Provide sufficient detail to allow the work to be reproduced. Methods already published should be indicated by a reference: only relevant modifications should be described.</w:t>
      </w:r>
    </w:p>
    <w:p w:rsidR="00E53956" w:rsidRPr="00E53956" w:rsidRDefault="00E53956" w:rsidP="00936174">
      <w:pPr>
        <w:pStyle w:val="Heading2"/>
        <w:spacing w:before="140" w:after="140"/>
      </w:pPr>
      <w:r w:rsidRPr="00E53956">
        <w:t>3. Results and Discussion</w:t>
      </w:r>
    </w:p>
    <w:p w:rsidR="00936174" w:rsidRDefault="00936174" w:rsidP="00936174">
      <w:pPr>
        <w:pStyle w:val="Heading3"/>
        <w:spacing w:before="140" w:after="140"/>
      </w:pPr>
      <w:r>
        <w:t>3.1 Results of First Kind</w:t>
      </w:r>
    </w:p>
    <w:p w:rsidR="00036C86" w:rsidRDefault="00036C86" w:rsidP="00936174">
      <w:pPr>
        <w:spacing w:before="140" w:after="140"/>
      </w:pPr>
      <w:r>
        <w:t xml:space="preserve">Please provide the results in this section and in different subsection discuss the implications of the results. </w:t>
      </w:r>
    </w:p>
    <w:p w:rsidR="00036C86" w:rsidRDefault="00036C86" w:rsidP="00DF7801">
      <w:pPr>
        <w:spacing w:before="140" w:after="140"/>
        <w:rPr>
          <w:b/>
          <w:bCs/>
        </w:rPr>
      </w:pPr>
      <w:r>
        <w:lastRenderedPageBreak/>
        <w:t>The caption for tables should be given centered and in bold fonts. The caption of tables should come above the table. There should be a gap of one line break before and after the table caption.</w:t>
      </w:r>
      <w:r w:rsidR="00DF7801">
        <w:t xml:space="preserve"> In the text, refer table as Table 1. </w:t>
      </w:r>
    </w:p>
    <w:p w:rsidR="00936174" w:rsidRDefault="008C4E86" w:rsidP="008C4E86">
      <w:pPr>
        <w:tabs>
          <w:tab w:val="left" w:pos="2700"/>
        </w:tabs>
        <w:spacing w:before="140" w:after="140"/>
        <w:rPr>
          <w:b/>
          <w:bCs/>
        </w:rPr>
      </w:pPr>
      <w:r>
        <w:rPr>
          <w:b/>
          <w:bCs/>
        </w:rPr>
        <w:tab/>
      </w:r>
      <w:r w:rsidR="00936174" w:rsidRPr="00036C86">
        <w:rPr>
          <w:b/>
          <w:bCs/>
        </w:rPr>
        <w:t xml:space="preserve">Table 1: </w:t>
      </w:r>
      <w:r w:rsidR="001B06B3" w:rsidRPr="00036C86">
        <w:rPr>
          <w:b/>
          <w:bCs/>
        </w:rPr>
        <w:t>The title of the following table.</w:t>
      </w:r>
    </w:p>
    <w:tbl>
      <w:tblPr>
        <w:tblStyle w:val="TableGrid"/>
        <w:tblW w:w="0" w:type="auto"/>
        <w:tblLook w:val="04A0" w:firstRow="1" w:lastRow="0" w:firstColumn="1" w:lastColumn="0" w:noHBand="0" w:noVBand="1"/>
      </w:tblPr>
      <w:tblGrid>
        <w:gridCol w:w="1848"/>
        <w:gridCol w:w="1848"/>
        <w:gridCol w:w="1848"/>
        <w:gridCol w:w="1849"/>
        <w:gridCol w:w="1849"/>
      </w:tblGrid>
      <w:tr w:rsidR="00786A63" w:rsidTr="00786A63">
        <w:tc>
          <w:tcPr>
            <w:tcW w:w="1848" w:type="dxa"/>
          </w:tcPr>
          <w:p w:rsidR="00786A63" w:rsidRDefault="00786A63" w:rsidP="00936174">
            <w:pPr>
              <w:spacing w:before="140" w:after="140"/>
            </w:pPr>
          </w:p>
        </w:tc>
        <w:tc>
          <w:tcPr>
            <w:tcW w:w="1848" w:type="dxa"/>
          </w:tcPr>
          <w:p w:rsidR="00786A63" w:rsidRDefault="00786A63" w:rsidP="00936174">
            <w:pPr>
              <w:spacing w:before="140" w:after="140"/>
            </w:pPr>
          </w:p>
        </w:tc>
        <w:tc>
          <w:tcPr>
            <w:tcW w:w="1848" w:type="dxa"/>
          </w:tcPr>
          <w:p w:rsidR="00786A63" w:rsidRDefault="00786A63" w:rsidP="00936174">
            <w:pPr>
              <w:spacing w:before="140" w:after="140"/>
            </w:pPr>
          </w:p>
        </w:tc>
        <w:tc>
          <w:tcPr>
            <w:tcW w:w="1849" w:type="dxa"/>
          </w:tcPr>
          <w:p w:rsidR="00786A63" w:rsidRDefault="00786A63" w:rsidP="00936174">
            <w:pPr>
              <w:spacing w:before="140" w:after="140"/>
            </w:pPr>
          </w:p>
        </w:tc>
        <w:tc>
          <w:tcPr>
            <w:tcW w:w="1849" w:type="dxa"/>
          </w:tcPr>
          <w:p w:rsidR="00786A63" w:rsidRDefault="00786A63" w:rsidP="00936174">
            <w:pPr>
              <w:spacing w:before="140" w:after="140"/>
            </w:pPr>
          </w:p>
        </w:tc>
      </w:tr>
      <w:tr w:rsidR="00786A63" w:rsidTr="00786A63">
        <w:tc>
          <w:tcPr>
            <w:tcW w:w="1848" w:type="dxa"/>
          </w:tcPr>
          <w:p w:rsidR="00786A63" w:rsidRDefault="00786A63" w:rsidP="00936174">
            <w:pPr>
              <w:spacing w:before="140" w:after="140"/>
            </w:pPr>
          </w:p>
        </w:tc>
        <w:tc>
          <w:tcPr>
            <w:tcW w:w="1848" w:type="dxa"/>
          </w:tcPr>
          <w:p w:rsidR="00786A63" w:rsidRDefault="00786A63" w:rsidP="00936174">
            <w:pPr>
              <w:spacing w:before="140" w:after="140"/>
            </w:pPr>
          </w:p>
        </w:tc>
        <w:tc>
          <w:tcPr>
            <w:tcW w:w="1848" w:type="dxa"/>
          </w:tcPr>
          <w:p w:rsidR="00786A63" w:rsidRDefault="00786A63" w:rsidP="00936174">
            <w:pPr>
              <w:spacing w:before="140" w:after="140"/>
            </w:pPr>
          </w:p>
        </w:tc>
        <w:tc>
          <w:tcPr>
            <w:tcW w:w="1849" w:type="dxa"/>
          </w:tcPr>
          <w:p w:rsidR="00786A63" w:rsidRDefault="00786A63" w:rsidP="00936174">
            <w:pPr>
              <w:spacing w:before="140" w:after="140"/>
            </w:pPr>
          </w:p>
        </w:tc>
        <w:tc>
          <w:tcPr>
            <w:tcW w:w="1849" w:type="dxa"/>
          </w:tcPr>
          <w:p w:rsidR="00786A63" w:rsidRDefault="00786A63" w:rsidP="00936174">
            <w:pPr>
              <w:spacing w:before="140" w:after="140"/>
            </w:pPr>
          </w:p>
        </w:tc>
      </w:tr>
      <w:tr w:rsidR="00786A63" w:rsidTr="00786A63">
        <w:tc>
          <w:tcPr>
            <w:tcW w:w="1848" w:type="dxa"/>
          </w:tcPr>
          <w:p w:rsidR="00786A63" w:rsidRDefault="00786A63" w:rsidP="00936174">
            <w:pPr>
              <w:spacing w:before="140" w:after="140"/>
            </w:pPr>
          </w:p>
        </w:tc>
        <w:tc>
          <w:tcPr>
            <w:tcW w:w="1848" w:type="dxa"/>
          </w:tcPr>
          <w:p w:rsidR="00786A63" w:rsidRDefault="00786A63" w:rsidP="00936174">
            <w:pPr>
              <w:spacing w:before="140" w:after="140"/>
            </w:pPr>
          </w:p>
        </w:tc>
        <w:tc>
          <w:tcPr>
            <w:tcW w:w="1848" w:type="dxa"/>
          </w:tcPr>
          <w:p w:rsidR="00786A63" w:rsidRDefault="00786A63" w:rsidP="00936174">
            <w:pPr>
              <w:spacing w:before="140" w:after="140"/>
            </w:pPr>
          </w:p>
        </w:tc>
        <w:tc>
          <w:tcPr>
            <w:tcW w:w="1849" w:type="dxa"/>
          </w:tcPr>
          <w:p w:rsidR="00786A63" w:rsidRDefault="00786A63" w:rsidP="00936174">
            <w:pPr>
              <w:spacing w:before="140" w:after="140"/>
            </w:pPr>
          </w:p>
        </w:tc>
        <w:tc>
          <w:tcPr>
            <w:tcW w:w="1849" w:type="dxa"/>
          </w:tcPr>
          <w:p w:rsidR="00786A63" w:rsidRDefault="00786A63" w:rsidP="00936174">
            <w:pPr>
              <w:spacing w:before="140" w:after="140"/>
            </w:pPr>
          </w:p>
        </w:tc>
      </w:tr>
      <w:tr w:rsidR="00786A63" w:rsidTr="00786A63">
        <w:tc>
          <w:tcPr>
            <w:tcW w:w="1848" w:type="dxa"/>
          </w:tcPr>
          <w:p w:rsidR="00786A63" w:rsidRDefault="00786A63" w:rsidP="00936174">
            <w:pPr>
              <w:spacing w:before="140" w:after="140"/>
            </w:pPr>
          </w:p>
        </w:tc>
        <w:tc>
          <w:tcPr>
            <w:tcW w:w="1848" w:type="dxa"/>
          </w:tcPr>
          <w:p w:rsidR="00786A63" w:rsidRDefault="00786A63" w:rsidP="00936174">
            <w:pPr>
              <w:spacing w:before="140" w:after="140"/>
            </w:pPr>
          </w:p>
        </w:tc>
        <w:tc>
          <w:tcPr>
            <w:tcW w:w="1848" w:type="dxa"/>
          </w:tcPr>
          <w:p w:rsidR="00786A63" w:rsidRDefault="00786A63" w:rsidP="00936174">
            <w:pPr>
              <w:spacing w:before="140" w:after="140"/>
            </w:pPr>
          </w:p>
        </w:tc>
        <w:tc>
          <w:tcPr>
            <w:tcW w:w="1849" w:type="dxa"/>
          </w:tcPr>
          <w:p w:rsidR="00786A63" w:rsidRDefault="00786A63" w:rsidP="00936174">
            <w:pPr>
              <w:spacing w:before="140" w:after="140"/>
            </w:pPr>
          </w:p>
        </w:tc>
        <w:tc>
          <w:tcPr>
            <w:tcW w:w="1849" w:type="dxa"/>
          </w:tcPr>
          <w:p w:rsidR="00786A63" w:rsidRDefault="00786A63" w:rsidP="00936174">
            <w:pPr>
              <w:spacing w:before="140" w:after="140"/>
            </w:pPr>
          </w:p>
        </w:tc>
      </w:tr>
    </w:tbl>
    <w:p w:rsidR="00936174" w:rsidRDefault="00936174" w:rsidP="00936174">
      <w:pPr>
        <w:spacing w:before="140" w:after="140"/>
      </w:pPr>
    </w:p>
    <w:p w:rsidR="00D217C8" w:rsidRDefault="00D217C8" w:rsidP="00D217C8">
      <w:pPr>
        <w:spacing w:before="140" w:after="140"/>
      </w:pPr>
      <w:r>
        <w:t>The caption for figure should be given centered and in bold fonts. The caption of figure should come below the figure. There should be a gap of one line break before and after the figure caption.</w:t>
      </w:r>
      <w:r w:rsidR="00990A3F">
        <w:t xml:space="preserve"> In the text, the figur</w:t>
      </w:r>
      <w:r w:rsidR="00BE1E85">
        <w:t>e should be mentioned as Fig. 1 and in the figure caption it should appear as Figure 1.</w:t>
      </w:r>
    </w:p>
    <w:p w:rsidR="00DF7801" w:rsidRDefault="0022587F" w:rsidP="00D217C8">
      <w:pPr>
        <w:spacing w:before="140" w:after="140"/>
      </w:pPr>
      <w:r>
        <w:rPr>
          <w:noProof/>
          <w:lang w:val="en-US" w:bidi="ar-SA"/>
        </w:rPr>
        <w:drawing>
          <wp:anchor distT="0" distB="0" distL="114300" distR="114300" simplePos="0" relativeHeight="251665408" behindDoc="0" locked="0" layoutInCell="1" allowOverlap="1">
            <wp:simplePos x="0" y="0"/>
            <wp:positionH relativeFrom="column">
              <wp:posOffset>2629535</wp:posOffset>
            </wp:positionH>
            <wp:positionV relativeFrom="paragraph">
              <wp:posOffset>52070</wp:posOffset>
            </wp:positionV>
            <wp:extent cx="1324610" cy="1203325"/>
            <wp:effectExtent l="19050" t="0" r="889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24610" cy="1203325"/>
                    </a:xfrm>
                    <a:prstGeom prst="rect">
                      <a:avLst/>
                    </a:prstGeom>
                    <a:noFill/>
                    <a:ln w="9525">
                      <a:noFill/>
                      <a:miter lim="800000"/>
                      <a:headEnd/>
                      <a:tailEnd/>
                    </a:ln>
                  </pic:spPr>
                </pic:pic>
              </a:graphicData>
            </a:graphic>
          </wp:anchor>
        </w:drawing>
      </w:r>
    </w:p>
    <w:p w:rsidR="00D44D7D" w:rsidRDefault="00D44D7D" w:rsidP="00D44D7D">
      <w:pPr>
        <w:spacing w:before="140" w:after="140"/>
        <w:jc w:val="center"/>
      </w:pPr>
    </w:p>
    <w:p w:rsidR="00A0042A" w:rsidRDefault="00A0042A" w:rsidP="00D44D7D">
      <w:pPr>
        <w:spacing w:before="140" w:after="140"/>
        <w:jc w:val="center"/>
        <w:rPr>
          <w:b/>
          <w:bCs/>
        </w:rPr>
      </w:pPr>
    </w:p>
    <w:p w:rsidR="00A0042A" w:rsidRPr="00A0042A" w:rsidRDefault="00A0042A" w:rsidP="00D44D7D">
      <w:pPr>
        <w:spacing w:before="140" w:after="140"/>
        <w:jc w:val="center"/>
        <w:rPr>
          <w:b/>
          <w:bCs/>
        </w:rPr>
      </w:pPr>
    </w:p>
    <w:p w:rsidR="00A0042A" w:rsidRDefault="00A0042A" w:rsidP="00D44D7D">
      <w:pPr>
        <w:spacing w:before="140" w:after="140"/>
        <w:jc w:val="center"/>
        <w:rPr>
          <w:b/>
          <w:bCs/>
        </w:rPr>
      </w:pPr>
    </w:p>
    <w:p w:rsidR="00D44D7D" w:rsidRDefault="00D44D7D" w:rsidP="00D44D7D">
      <w:pPr>
        <w:spacing w:before="140" w:after="140"/>
        <w:jc w:val="center"/>
        <w:rPr>
          <w:b/>
          <w:bCs/>
        </w:rPr>
      </w:pPr>
      <w:r w:rsidRPr="00A0042A">
        <w:rPr>
          <w:b/>
          <w:bCs/>
        </w:rPr>
        <w:t>Fig</w:t>
      </w:r>
      <w:r w:rsidR="00990A3F" w:rsidRPr="00A0042A">
        <w:rPr>
          <w:b/>
          <w:bCs/>
        </w:rPr>
        <w:t>ur</w:t>
      </w:r>
      <w:r w:rsidR="007543A7">
        <w:rPr>
          <w:b/>
          <w:bCs/>
        </w:rPr>
        <w:t>e 1: L</w:t>
      </w:r>
      <w:r w:rsidRPr="00A0042A">
        <w:rPr>
          <w:b/>
          <w:bCs/>
        </w:rPr>
        <w:t>ogo of</w:t>
      </w:r>
      <w:r w:rsidR="00A0042A" w:rsidRPr="00A0042A">
        <w:rPr>
          <w:b/>
          <w:bCs/>
        </w:rPr>
        <w:t xml:space="preserve"> </w:t>
      </w:r>
      <w:r w:rsidR="00A0042A" w:rsidRPr="00A0042A">
        <w:rPr>
          <w:rFonts w:ascii="Times New Roman" w:hAnsi="Times New Roman" w:cs="Times New Roman"/>
          <w:b/>
        </w:rPr>
        <w:t>Walchand College of Engineering</w:t>
      </w:r>
      <w:r w:rsidRPr="00A0042A">
        <w:rPr>
          <w:b/>
          <w:bCs/>
        </w:rPr>
        <w:t>,</w:t>
      </w:r>
      <w:r w:rsidR="00A0042A" w:rsidRPr="00A0042A">
        <w:rPr>
          <w:b/>
          <w:bCs/>
        </w:rPr>
        <w:t xml:space="preserve"> Sangli</w:t>
      </w:r>
      <w:r w:rsidRPr="00A0042A">
        <w:rPr>
          <w:b/>
          <w:bCs/>
        </w:rPr>
        <w:t xml:space="preserve"> India</w:t>
      </w:r>
    </w:p>
    <w:p w:rsidR="00DF7801" w:rsidRPr="00D217C8" w:rsidRDefault="00DF7801" w:rsidP="00D44D7D">
      <w:pPr>
        <w:spacing w:before="140" w:after="140"/>
        <w:jc w:val="center"/>
        <w:rPr>
          <w:b/>
          <w:bCs/>
        </w:rPr>
      </w:pPr>
    </w:p>
    <w:p w:rsidR="00936174" w:rsidRDefault="00C262E7" w:rsidP="00936174">
      <w:pPr>
        <w:spacing w:before="140" w:after="140"/>
      </w:pPr>
      <w:r>
        <w:t>The equation should be written in Microsoft Equation</w:t>
      </w:r>
      <w:r w:rsidR="00415FFD">
        <w:t xml:space="preserve"> </w:t>
      </w:r>
      <w:r w:rsidR="00A0042A">
        <w:t>mode. You</w:t>
      </w:r>
      <w:r w:rsidR="00415FFD">
        <w:t xml:space="preserve"> can find it i</w:t>
      </w:r>
      <w:r>
        <w:t xml:space="preserve">n the “Insert” tab, click on “Object” and select Microsoft Equation. </w:t>
      </w:r>
      <w:r w:rsidR="00A81CCD">
        <w:t xml:space="preserve">There should be a line break before and after the equation. The equation should be aligned left and extreme right should be equation number in </w:t>
      </w:r>
      <w:r w:rsidR="0098045A">
        <w:t xml:space="preserve">brackets </w:t>
      </w:r>
      <w:r w:rsidR="00A81CCD">
        <w:t>().</w:t>
      </w:r>
      <w:r w:rsidR="00F460CA">
        <w:t xml:space="preserve"> All equations should be numbered sequentially and cited in the text as Eq. (1). </w:t>
      </w:r>
    </w:p>
    <w:p w:rsidR="00E53956" w:rsidRDefault="00E53956" w:rsidP="00936174">
      <w:pPr>
        <w:pStyle w:val="Heading2"/>
        <w:spacing w:before="140" w:after="140"/>
      </w:pPr>
      <w:r>
        <w:t>4. Conclusions</w:t>
      </w:r>
    </w:p>
    <w:p w:rsidR="00797715" w:rsidRDefault="00797715" w:rsidP="00797715">
      <w:pPr>
        <w:pStyle w:val="Default"/>
        <w:spacing w:before="100" w:after="100" w:line="276" w:lineRule="auto"/>
        <w:rPr>
          <w:sz w:val="22"/>
          <w:szCs w:val="22"/>
        </w:rPr>
      </w:pPr>
      <w:r w:rsidRPr="00A6434E">
        <w:rPr>
          <w:sz w:val="22"/>
          <w:szCs w:val="22"/>
        </w:rPr>
        <w:t>The main conclusions of the study may be presented in a short Conclusions section, which may stand alone or form a subsection of a Discussion or Results and Discussion section.</w:t>
      </w:r>
    </w:p>
    <w:p w:rsidR="00606557" w:rsidRDefault="00606557" w:rsidP="00606557">
      <w:pPr>
        <w:pStyle w:val="Heading2"/>
        <w:spacing w:before="140" w:after="140"/>
      </w:pPr>
      <w:r w:rsidRPr="001E23D8">
        <w:t xml:space="preserve">5. </w:t>
      </w:r>
      <w:r>
        <w:t>Acknowledgement</w:t>
      </w:r>
    </w:p>
    <w:p w:rsidR="00606557" w:rsidRPr="00606557" w:rsidRDefault="00606557" w:rsidP="00606557">
      <w:r>
        <w:t>You may provide acknowledgement here, if required.</w:t>
      </w:r>
    </w:p>
    <w:p w:rsidR="001E23D8" w:rsidRDefault="00606557" w:rsidP="00936174">
      <w:pPr>
        <w:pStyle w:val="Heading2"/>
        <w:spacing w:before="140" w:after="140"/>
      </w:pPr>
      <w:r>
        <w:t>6</w:t>
      </w:r>
      <w:r w:rsidR="001E23D8" w:rsidRPr="001E23D8">
        <w:t>. References</w:t>
      </w:r>
    </w:p>
    <w:p w:rsidR="001A0B77" w:rsidRPr="00C63F8E" w:rsidRDefault="001A0B77" w:rsidP="004971BD">
      <w:pPr>
        <w:pStyle w:val="Default"/>
        <w:spacing w:line="276" w:lineRule="auto"/>
        <w:rPr>
          <w:sz w:val="22"/>
          <w:szCs w:val="22"/>
        </w:rPr>
      </w:pPr>
      <w:r w:rsidRPr="00C63F8E">
        <w:rPr>
          <w:sz w:val="22"/>
          <w:szCs w:val="22"/>
        </w:rPr>
        <w:t>Reference to a journal article:</w:t>
      </w:r>
    </w:p>
    <w:p w:rsidR="00E52DBF" w:rsidRPr="00C63F8E" w:rsidRDefault="002F1D9D" w:rsidP="004971BD">
      <w:pPr>
        <w:pStyle w:val="Default"/>
        <w:spacing w:line="276" w:lineRule="auto"/>
        <w:rPr>
          <w:sz w:val="22"/>
          <w:szCs w:val="22"/>
        </w:rPr>
      </w:pPr>
      <w:r w:rsidRPr="00C63F8E">
        <w:rPr>
          <w:sz w:val="22"/>
          <w:szCs w:val="22"/>
        </w:rPr>
        <w:t xml:space="preserve">[1] </w:t>
      </w:r>
      <w:r w:rsidR="00D77181" w:rsidRPr="00C63F8E">
        <w:rPr>
          <w:sz w:val="22"/>
          <w:szCs w:val="22"/>
        </w:rPr>
        <w:t>A.B. Author1</w:t>
      </w:r>
      <w:r w:rsidR="00E52DBF" w:rsidRPr="00C63F8E">
        <w:rPr>
          <w:sz w:val="22"/>
          <w:szCs w:val="22"/>
        </w:rPr>
        <w:t>,</w:t>
      </w:r>
      <w:r w:rsidR="00C63F8E">
        <w:rPr>
          <w:sz w:val="22"/>
          <w:szCs w:val="22"/>
        </w:rPr>
        <w:t xml:space="preserve"> </w:t>
      </w:r>
      <w:r w:rsidR="00D77181" w:rsidRPr="00C63F8E">
        <w:rPr>
          <w:sz w:val="22"/>
          <w:szCs w:val="22"/>
        </w:rPr>
        <w:t>C.D. Author2, E.F. Author3</w:t>
      </w:r>
      <w:r w:rsidR="00D76732" w:rsidRPr="00C63F8E">
        <w:rPr>
          <w:sz w:val="22"/>
          <w:szCs w:val="22"/>
        </w:rPr>
        <w:t>, “</w:t>
      </w:r>
      <w:r w:rsidR="00E52DBF" w:rsidRPr="00C63F8E">
        <w:rPr>
          <w:sz w:val="22"/>
          <w:szCs w:val="22"/>
        </w:rPr>
        <w:t xml:space="preserve">A method to make reference to literature”, </w:t>
      </w:r>
      <w:r w:rsidR="00E52DBF" w:rsidRPr="00C63F8E">
        <w:rPr>
          <w:i/>
          <w:iCs/>
          <w:sz w:val="22"/>
          <w:szCs w:val="22"/>
        </w:rPr>
        <w:t xml:space="preserve">Journal </w:t>
      </w:r>
      <w:r w:rsidR="004C06C1" w:rsidRPr="00C63F8E">
        <w:rPr>
          <w:i/>
          <w:iCs/>
          <w:sz w:val="22"/>
          <w:szCs w:val="22"/>
        </w:rPr>
        <w:t>Name</w:t>
      </w:r>
      <w:r w:rsidR="00E52DBF" w:rsidRPr="00C63F8E">
        <w:rPr>
          <w:sz w:val="22"/>
          <w:szCs w:val="22"/>
        </w:rPr>
        <w:t>, 11</w:t>
      </w:r>
      <w:r w:rsidR="00606557" w:rsidRPr="00C63F8E">
        <w:rPr>
          <w:sz w:val="22"/>
          <w:szCs w:val="22"/>
        </w:rPr>
        <w:t xml:space="preserve">(1988) </w:t>
      </w:r>
      <w:r w:rsidR="00E52DBF" w:rsidRPr="00C63F8E">
        <w:rPr>
          <w:sz w:val="22"/>
          <w:szCs w:val="22"/>
        </w:rPr>
        <w:t xml:space="preserve">195-204. </w:t>
      </w:r>
    </w:p>
    <w:p w:rsidR="001A0B77" w:rsidRDefault="001A0B77" w:rsidP="004971BD">
      <w:pPr>
        <w:pStyle w:val="Default"/>
        <w:spacing w:line="276" w:lineRule="auto"/>
        <w:rPr>
          <w:sz w:val="23"/>
          <w:szCs w:val="23"/>
        </w:rPr>
      </w:pPr>
      <w:r w:rsidRPr="00C63F8E">
        <w:rPr>
          <w:sz w:val="22"/>
          <w:szCs w:val="22"/>
        </w:rPr>
        <w:t>Reference</w:t>
      </w:r>
      <w:r w:rsidRPr="001A0B77">
        <w:rPr>
          <w:sz w:val="23"/>
          <w:szCs w:val="23"/>
        </w:rPr>
        <w:t xml:space="preserve"> to a book:</w:t>
      </w:r>
    </w:p>
    <w:p w:rsidR="00B07959" w:rsidRDefault="005F484C" w:rsidP="008C4E86">
      <w:pPr>
        <w:widowControl w:val="0"/>
        <w:adjustRightInd w:val="0"/>
        <w:snapToGrid w:val="0"/>
        <w:spacing w:after="40"/>
      </w:pPr>
      <w:r>
        <w:rPr>
          <w:rFonts w:eastAsia="MingLiU"/>
          <w:snapToGrid w:val="0"/>
          <w:lang w:eastAsia="zh-TW"/>
        </w:rPr>
        <w:t xml:space="preserve">[2] </w:t>
      </w:r>
      <w:r w:rsidRPr="005F484C">
        <w:rPr>
          <w:rFonts w:eastAsia="MingLiU"/>
          <w:snapToGrid w:val="0"/>
          <w:lang w:eastAsia="zh-TW"/>
        </w:rPr>
        <w:t xml:space="preserve">W. </w:t>
      </w:r>
      <w:r w:rsidR="00C343DF">
        <w:rPr>
          <w:rFonts w:eastAsia="MingLiU"/>
          <w:snapToGrid w:val="0"/>
          <w:lang w:eastAsia="zh-TW"/>
        </w:rPr>
        <w:t>Author1</w:t>
      </w:r>
      <w:r w:rsidR="00C343DF" w:rsidRPr="005F484C">
        <w:rPr>
          <w:rFonts w:eastAsia="MingLiU"/>
          <w:snapToGrid w:val="0"/>
          <w:lang w:eastAsia="zh-TW"/>
        </w:rPr>
        <w:t>,</w:t>
      </w:r>
      <w:r w:rsidRPr="005F484C">
        <w:rPr>
          <w:rFonts w:eastAsia="MingLiU"/>
          <w:snapToGrid w:val="0"/>
          <w:lang w:eastAsia="zh-TW"/>
        </w:rPr>
        <w:t xml:space="preserve"> E.B. </w:t>
      </w:r>
      <w:r>
        <w:rPr>
          <w:rFonts w:eastAsia="MingLiU"/>
          <w:snapToGrid w:val="0"/>
          <w:lang w:eastAsia="zh-TW"/>
        </w:rPr>
        <w:t>Author2</w:t>
      </w:r>
      <w:r w:rsidRPr="005F484C">
        <w:rPr>
          <w:rFonts w:eastAsia="MingLiU"/>
          <w:snapToGrid w:val="0"/>
          <w:lang w:eastAsia="zh-TW"/>
        </w:rPr>
        <w:t xml:space="preserve">, </w:t>
      </w:r>
      <w:r w:rsidRPr="005F484C">
        <w:rPr>
          <w:rFonts w:eastAsia="MingLiU"/>
          <w:i/>
          <w:iCs/>
          <w:snapToGrid w:val="0"/>
          <w:lang w:eastAsia="zh-TW"/>
        </w:rPr>
        <w:t xml:space="preserve">Title </w:t>
      </w:r>
      <w:r>
        <w:rPr>
          <w:rFonts w:eastAsia="MingLiU"/>
          <w:i/>
          <w:iCs/>
          <w:snapToGrid w:val="0"/>
          <w:lang w:eastAsia="zh-TW"/>
        </w:rPr>
        <w:t xml:space="preserve">of the </w:t>
      </w:r>
      <w:r w:rsidRPr="005F484C">
        <w:rPr>
          <w:rFonts w:eastAsia="MingLiU"/>
          <w:i/>
          <w:iCs/>
          <w:snapToGrid w:val="0"/>
          <w:lang w:eastAsia="zh-TW"/>
        </w:rPr>
        <w:t>Book</w:t>
      </w:r>
      <w:r w:rsidRPr="005F484C">
        <w:rPr>
          <w:rFonts w:eastAsia="MingLiU"/>
          <w:snapToGrid w:val="0"/>
          <w:lang w:eastAsia="zh-TW"/>
        </w:rPr>
        <w:t xml:space="preserve">, fourth ed., </w:t>
      </w:r>
      <w:r>
        <w:rPr>
          <w:rFonts w:eastAsia="MingLiU"/>
          <w:snapToGrid w:val="0"/>
          <w:lang w:eastAsia="zh-TW"/>
        </w:rPr>
        <w:t>Name of Publisher</w:t>
      </w:r>
      <w:r w:rsidRPr="005F484C">
        <w:rPr>
          <w:rFonts w:eastAsia="MingLiU"/>
          <w:snapToGrid w:val="0"/>
          <w:lang w:eastAsia="zh-TW"/>
        </w:rPr>
        <w:t xml:space="preserve">, </w:t>
      </w:r>
      <w:r>
        <w:rPr>
          <w:rFonts w:eastAsia="MingLiU"/>
          <w:snapToGrid w:val="0"/>
          <w:lang w:eastAsia="zh-TW"/>
        </w:rPr>
        <w:t>Place of publication</w:t>
      </w:r>
      <w:r w:rsidR="008C4E86">
        <w:rPr>
          <w:rFonts w:eastAsia="MingLiU"/>
          <w:snapToGrid w:val="0"/>
          <w:lang w:eastAsia="zh-TW"/>
        </w:rPr>
        <w:t>, (2000) 165-172.</w:t>
      </w:r>
      <w:r w:rsidRPr="005F484C">
        <w:rPr>
          <w:rFonts w:eastAsia="MingLiU"/>
          <w:snapToGrid w:val="0"/>
          <w:lang w:eastAsia="zh-TW"/>
        </w:rPr>
        <w:t xml:space="preserve"> </w:t>
      </w:r>
      <w:bookmarkStart w:id="0" w:name="_GoBack"/>
      <w:bookmarkEnd w:id="0"/>
    </w:p>
    <w:sectPr w:rsidR="00B07959" w:rsidSect="002F6C46">
      <w:headerReference w:type="default" r:id="rId8"/>
      <w:footerReference w:type="default" r:id="rId9"/>
      <w:headerReference w:type="first" r:id="rId10"/>
      <w:footerReference w:type="first" r:id="rId11"/>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96D" w:rsidRDefault="00A8396D" w:rsidP="002F6C46">
      <w:pPr>
        <w:spacing w:line="240" w:lineRule="auto"/>
      </w:pPr>
      <w:r>
        <w:separator/>
      </w:r>
    </w:p>
  </w:endnote>
  <w:endnote w:type="continuationSeparator" w:id="0">
    <w:p w:rsidR="00A8396D" w:rsidRDefault="00A8396D" w:rsidP="002F6C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7179108"/>
      <w:docPartObj>
        <w:docPartGallery w:val="Page Numbers (Bottom of Page)"/>
        <w:docPartUnique/>
      </w:docPartObj>
    </w:sdtPr>
    <w:sdtEndPr>
      <w:rPr>
        <w:noProof/>
      </w:rPr>
    </w:sdtEndPr>
    <w:sdtContent>
      <w:p w:rsidR="00F42EC4" w:rsidRDefault="00817B87">
        <w:pPr>
          <w:pStyle w:val="Footer"/>
          <w:jc w:val="right"/>
        </w:pPr>
        <w:r>
          <w:fldChar w:fldCharType="begin"/>
        </w:r>
        <w:r w:rsidR="00F42EC4">
          <w:instrText xml:space="preserve"> PAGE   \* MERGEFORMAT </w:instrText>
        </w:r>
        <w:r>
          <w:fldChar w:fldCharType="separate"/>
        </w:r>
        <w:r w:rsidR="008C4E86">
          <w:rPr>
            <w:noProof/>
          </w:rPr>
          <w:t>2</w:t>
        </w:r>
        <w:r>
          <w:rPr>
            <w:noProof/>
          </w:rPr>
          <w:fldChar w:fldCharType="end"/>
        </w:r>
      </w:p>
    </w:sdtContent>
  </w:sdt>
  <w:p w:rsidR="00F42EC4" w:rsidRDefault="00F42E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062910"/>
      <w:docPartObj>
        <w:docPartGallery w:val="Page Numbers (Bottom of Page)"/>
        <w:docPartUnique/>
      </w:docPartObj>
    </w:sdtPr>
    <w:sdtEndPr>
      <w:rPr>
        <w:noProof/>
      </w:rPr>
    </w:sdtEndPr>
    <w:sdtContent>
      <w:p w:rsidR="00B07959" w:rsidRDefault="00817B87">
        <w:pPr>
          <w:pStyle w:val="Footer"/>
          <w:jc w:val="right"/>
        </w:pPr>
        <w:r>
          <w:fldChar w:fldCharType="begin"/>
        </w:r>
        <w:r w:rsidR="00B07959">
          <w:instrText xml:space="preserve"> PAGE   \* MERGEFORMAT </w:instrText>
        </w:r>
        <w:r>
          <w:fldChar w:fldCharType="separate"/>
        </w:r>
        <w:r w:rsidR="008C4E86">
          <w:rPr>
            <w:noProof/>
          </w:rPr>
          <w:t>1</w:t>
        </w:r>
        <w:r>
          <w:rPr>
            <w:noProof/>
          </w:rPr>
          <w:fldChar w:fldCharType="end"/>
        </w:r>
      </w:p>
    </w:sdtContent>
  </w:sdt>
  <w:p w:rsidR="00DC5EF5" w:rsidRPr="00DC5EF5" w:rsidRDefault="00DC5EF5" w:rsidP="00DC5EF5">
    <w:pPr>
      <w:pStyle w:val="Footer"/>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96D" w:rsidRDefault="00A8396D" w:rsidP="002F6C46">
      <w:pPr>
        <w:spacing w:line="240" w:lineRule="auto"/>
      </w:pPr>
      <w:r>
        <w:separator/>
      </w:r>
    </w:p>
  </w:footnote>
  <w:footnote w:type="continuationSeparator" w:id="0">
    <w:p w:rsidR="00A8396D" w:rsidRDefault="00A8396D" w:rsidP="002F6C4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C46" w:rsidRPr="001D610D" w:rsidRDefault="008C4E86" w:rsidP="008C4E86">
    <w:pPr>
      <w:pStyle w:val="TableParagraph"/>
      <w:spacing w:line="340" w:lineRule="exact"/>
      <w:ind w:left="173" w:right="154"/>
      <w:jc w:val="right"/>
      <w:rPr>
        <w:rFonts w:cstheme="minorHAnsi"/>
        <w:i/>
        <w:iCs/>
        <w:sz w:val="20"/>
        <w:szCs w:val="20"/>
      </w:rPr>
    </w:pPr>
    <w:r>
      <w:rPr>
        <w:rFonts w:cstheme="minorHAnsi"/>
        <w:i/>
        <w:sz w:val="20"/>
        <w:szCs w:val="20"/>
      </w:rPr>
      <w:t>3</w:t>
    </w:r>
    <w:r>
      <w:rPr>
        <w:rFonts w:cstheme="minorHAnsi"/>
        <w:i/>
        <w:sz w:val="20"/>
        <w:szCs w:val="20"/>
        <w:vertAlign w:val="superscript"/>
      </w:rPr>
      <w:t>r</w:t>
    </w:r>
    <w:r w:rsidR="0022587F" w:rsidRPr="0022587F">
      <w:rPr>
        <w:rFonts w:cstheme="minorHAnsi"/>
        <w:i/>
        <w:sz w:val="20"/>
        <w:szCs w:val="20"/>
        <w:vertAlign w:val="superscript"/>
      </w:rPr>
      <w:t>d</w:t>
    </w:r>
    <w:r w:rsidR="0022587F">
      <w:rPr>
        <w:rFonts w:cstheme="minorHAnsi"/>
        <w:i/>
        <w:sz w:val="20"/>
        <w:szCs w:val="20"/>
      </w:rPr>
      <w:t xml:space="preserve"> </w:t>
    </w:r>
    <w:r w:rsidR="00516D0D">
      <w:rPr>
        <w:rFonts w:cstheme="minorHAnsi"/>
        <w:i/>
        <w:sz w:val="20"/>
        <w:szCs w:val="20"/>
      </w:rPr>
      <w:t xml:space="preserve">National Conference on </w:t>
    </w:r>
    <w:r w:rsidR="001D610D" w:rsidRPr="001D610D">
      <w:rPr>
        <w:rFonts w:cstheme="minorHAnsi"/>
        <w:i/>
        <w:sz w:val="20"/>
        <w:szCs w:val="20"/>
      </w:rPr>
      <w:t xml:space="preserve">Recent </w:t>
    </w:r>
    <w:r w:rsidR="001D610D">
      <w:rPr>
        <w:rFonts w:cstheme="minorHAnsi"/>
        <w:i/>
        <w:sz w:val="20"/>
        <w:szCs w:val="20"/>
      </w:rPr>
      <w:t>T</w:t>
    </w:r>
    <w:r w:rsidR="001D610D" w:rsidRPr="001D610D">
      <w:rPr>
        <w:rFonts w:cstheme="minorHAnsi"/>
        <w:i/>
        <w:sz w:val="20"/>
        <w:szCs w:val="20"/>
      </w:rPr>
      <w:t>rends in Mechanical Engineering (</w:t>
    </w:r>
    <w:r w:rsidR="00516D0D">
      <w:rPr>
        <w:rFonts w:cstheme="minorHAnsi"/>
        <w:i/>
        <w:sz w:val="20"/>
        <w:szCs w:val="20"/>
      </w:rPr>
      <w:t>NCRTME</w:t>
    </w:r>
    <w:r>
      <w:rPr>
        <w:rFonts w:cstheme="minorHAnsi"/>
        <w:i/>
        <w:sz w:val="20"/>
        <w:szCs w:val="20"/>
      </w:rPr>
      <w:t>-</w:t>
    </w:r>
    <w:r w:rsidR="0022587F">
      <w:rPr>
        <w:rFonts w:cstheme="minorHAnsi"/>
        <w:i/>
        <w:sz w:val="20"/>
        <w:szCs w:val="20"/>
      </w:rPr>
      <w:t>201</w:t>
    </w:r>
    <w:r>
      <w:rPr>
        <w:rFonts w:cstheme="minorHAnsi"/>
        <w:i/>
        <w:sz w:val="20"/>
        <w:szCs w:val="20"/>
      </w:rPr>
      <w:t>8</w:t>
    </w:r>
    <w:r w:rsidR="00516D0D">
      <w:rPr>
        <w:rFonts w:cstheme="minorHAnsi"/>
        <w:i/>
        <w:sz w:val="20"/>
        <w:szCs w:val="20"/>
      </w:rPr>
      <w:t>)</w:t>
    </w:r>
    <w:r w:rsidR="001943B6" w:rsidRPr="001D610D">
      <w:rPr>
        <w:rFonts w:cstheme="minorHAnsi"/>
        <w:i/>
        <w:iCs/>
        <w:sz w:val="20"/>
        <w:szCs w:val="20"/>
      </w:rPr>
      <w:t>,</w:t>
    </w:r>
    <w:r w:rsidR="002F6C46" w:rsidRPr="001D610D">
      <w:rPr>
        <w:rFonts w:cstheme="minorHAnsi"/>
        <w:i/>
        <w:iCs/>
        <w:sz w:val="20"/>
        <w:szCs w:val="20"/>
      </w:rPr>
      <w:t xml:space="preserve"> </w:t>
    </w:r>
    <w:r w:rsidR="001D610D" w:rsidRPr="001D610D">
      <w:rPr>
        <w:rFonts w:cstheme="minorHAnsi"/>
        <w:i/>
        <w:iCs/>
        <w:sz w:val="20"/>
        <w:szCs w:val="20"/>
      </w:rPr>
      <w:t>WCE</w:t>
    </w:r>
    <w:r w:rsidR="002F6C46" w:rsidRPr="001D610D">
      <w:rPr>
        <w:rFonts w:cstheme="minorHAnsi"/>
        <w:i/>
        <w:iCs/>
        <w:sz w:val="20"/>
        <w:szCs w:val="20"/>
      </w:rPr>
      <w:t xml:space="preserve">, </w:t>
    </w:r>
    <w:r w:rsidR="001D610D" w:rsidRPr="001D610D">
      <w:rPr>
        <w:rFonts w:cstheme="minorHAnsi"/>
        <w:i/>
        <w:iCs/>
        <w:sz w:val="20"/>
        <w:szCs w:val="20"/>
      </w:rPr>
      <w:t>Sangli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C46" w:rsidRDefault="008C4E86">
    <w:pPr>
      <w:pStyle w:val="Header"/>
    </w:pPr>
    <w:r>
      <w:rPr>
        <w:noProof/>
        <w:lang w:val="en-US" w:bidi="ar-SA"/>
      </w:rPr>
      <w:drawing>
        <wp:anchor distT="0" distB="0" distL="114300" distR="114300" simplePos="0" relativeHeight="251658752" behindDoc="0" locked="0" layoutInCell="1" allowOverlap="1">
          <wp:simplePos x="0" y="0"/>
          <wp:positionH relativeFrom="column">
            <wp:posOffset>5010150</wp:posOffset>
          </wp:positionH>
          <wp:positionV relativeFrom="paragraph">
            <wp:posOffset>-278130</wp:posOffset>
          </wp:positionV>
          <wp:extent cx="695325" cy="62674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95325" cy="6267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GB"/>
      </w:rPr>
      <w:pict>
        <v:shapetype id="_x0000_t202" coordsize="21600,21600" o:spt="202" path="m,l,21600r21600,l21600,xe">
          <v:stroke joinstyle="miter"/>
          <v:path gradientshapeok="t" o:connecttype="rect"/>
        </v:shapetype>
        <v:shape id="_x0000_s2049" type="#_x0000_t202" style="position:absolute;left:0;text-align:left;margin-left:6pt;margin-top:-12.75pt;width:103.9pt;height:44pt;z-index:25165926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" stroked="f">
          <v:textbox style="mso-fit-shape-to-text:t">
            <w:txbxContent>
              <w:p w:rsidR="002F6C46" w:rsidRPr="008C4E86" w:rsidRDefault="002F6C46" w:rsidP="002F6C46">
                <w:pPr>
                  <w:spacing w:line="240" w:lineRule="auto"/>
                  <w:jc w:val="center"/>
                  <w:rPr>
                    <w:rFonts w:ascii="Times New Roman" w:hAnsi="Times New Roman" w:cs="Times New Roman"/>
                    <w:sz w:val="32"/>
                    <w:szCs w:val="40"/>
                  </w:rPr>
                </w:pPr>
                <w:r w:rsidRPr="008C4E86">
                  <w:rPr>
                    <w:rFonts w:ascii="Times New Roman" w:hAnsi="Times New Roman" w:cs="Times New Roman"/>
                    <w:sz w:val="32"/>
                    <w:szCs w:val="40"/>
                  </w:rPr>
                  <w:t>Paper No.</w:t>
                </w:r>
              </w:p>
              <w:p w:rsidR="002F6C46" w:rsidRPr="008C4E86" w:rsidRDefault="0014634A" w:rsidP="002F6C46">
                <w:pPr>
                  <w:spacing w:line="240" w:lineRule="auto"/>
                  <w:jc w:val="center"/>
                  <w:rPr>
                    <w:rFonts w:ascii="Times New Roman" w:hAnsi="Times New Roman" w:cs="Times New Roman"/>
                    <w:sz w:val="32"/>
                    <w:szCs w:val="40"/>
                  </w:rPr>
                </w:pPr>
                <w:r w:rsidRPr="008C4E86">
                  <w:rPr>
                    <w:rFonts w:ascii="Times New Roman" w:hAnsi="Times New Roman" w:cs="Times New Roman"/>
                    <w:sz w:val="32"/>
                    <w:szCs w:val="40"/>
                  </w:rPr>
                  <w:t>1</w:t>
                </w:r>
                <w:r w:rsidR="0022587F" w:rsidRPr="008C4E86">
                  <w:rPr>
                    <w:rFonts w:ascii="Times New Roman" w:hAnsi="Times New Roman" w:cs="Times New Roman"/>
                    <w:sz w:val="32"/>
                    <w:szCs w:val="40"/>
                  </w:rPr>
                  <w:t>7</w:t>
                </w:r>
                <w:r w:rsidRPr="008C4E86">
                  <w:rPr>
                    <w:rFonts w:ascii="Times New Roman" w:hAnsi="Times New Roman" w:cs="Times New Roman"/>
                    <w:sz w:val="32"/>
                    <w:szCs w:val="40"/>
                  </w:rPr>
                  <w:t>XXX</w:t>
                </w:r>
              </w:p>
            </w:txbxContent>
          </v:textbox>
        </v:shape>
      </w:pict>
    </w:r>
    <w:r w:rsidR="00A8396D">
      <w:rPr>
        <w:noProof/>
        <w:lang w:eastAsia="en-GB"/>
      </w:rPr>
      <w:pict>
        <v:shape id="Text Box 2" o:spid="_x0000_s2050" type="#_x0000_t202" style="position:absolute;left:0;text-align:left;margin-left:162.4pt;margin-top:-5.4pt;width:161.15pt;height:53.2pt;z-index:251661312;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" stroked="f">
          <v:textbox style="mso-fit-shape-to-text:t">
            <w:txbxContent>
              <w:p w:rsidR="002F6C46" w:rsidRPr="0014634A" w:rsidRDefault="00516D0D" w:rsidP="002F6C46">
                <w:pPr>
                  <w:spacing w:line="240" w:lineRule="auto"/>
                  <w:jc w:val="center"/>
                  <w:rPr>
                    <w:rFonts w:ascii="Times New Roman" w:hAnsi="Times New Roman" w:cs="Times New Roman"/>
                    <w:b/>
                    <w:bCs/>
                    <w:color w:val="0000FF"/>
                    <w:sz w:val="40"/>
                    <w:szCs w:val="36"/>
                  </w:rPr>
                </w:pPr>
                <w:r>
                  <w:rPr>
                    <w:rFonts w:ascii="Times New Roman" w:hAnsi="Times New Roman"/>
                    <w:b/>
                    <w:bCs/>
                    <w:color w:val="0000FF"/>
                    <w:sz w:val="40"/>
                    <w:szCs w:val="36"/>
                  </w:rPr>
                  <w:t>NC</w:t>
                </w:r>
                <w:r w:rsidR="0022587F">
                  <w:rPr>
                    <w:rFonts w:ascii="Times New Roman" w:hAnsi="Times New Roman"/>
                    <w:b/>
                    <w:bCs/>
                    <w:color w:val="0000FF"/>
                    <w:sz w:val="40"/>
                    <w:szCs w:val="36"/>
                  </w:rPr>
                  <w:t xml:space="preserve">RTME - </w:t>
                </w:r>
                <w:r w:rsidR="008C4E86">
                  <w:rPr>
                    <w:rFonts w:ascii="Times New Roman" w:hAnsi="Times New Roman"/>
                    <w:b/>
                    <w:bCs/>
                    <w:color w:val="0000FF"/>
                    <w:sz w:val="40"/>
                    <w:szCs w:val="36"/>
                  </w:rPr>
                  <w:t>2018</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05C37"/>
    <w:multiLevelType w:val="hybridMultilevel"/>
    <w:tmpl w:val="3B769C46"/>
    <w:lvl w:ilvl="0" w:tplc="9038450A">
      <w:start w:val="1"/>
      <w:numFmt w:val="decimal"/>
      <w:lvlText w:val="%1."/>
      <w:lvlJc w:val="left"/>
      <w:pPr>
        <w:tabs>
          <w:tab w:val="num" w:pos="780"/>
        </w:tabs>
        <w:ind w:left="780" w:hanging="360"/>
      </w:pPr>
      <w:rPr>
        <w:rFonts w:ascii="Times New Roman" w:eastAsia="MingLiU"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604F7207"/>
    <w:multiLevelType w:val="multilevel"/>
    <w:tmpl w:val="7ABE30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0042A"/>
    <w:rsid w:val="00016E5A"/>
    <w:rsid w:val="00021D26"/>
    <w:rsid w:val="00036C86"/>
    <w:rsid w:val="00057180"/>
    <w:rsid w:val="00060EFF"/>
    <w:rsid w:val="001028E3"/>
    <w:rsid w:val="00143AF3"/>
    <w:rsid w:val="0014634A"/>
    <w:rsid w:val="0016782E"/>
    <w:rsid w:val="0019190E"/>
    <w:rsid w:val="001943B6"/>
    <w:rsid w:val="00196B0C"/>
    <w:rsid w:val="001A0B77"/>
    <w:rsid w:val="001B06B3"/>
    <w:rsid w:val="001D610D"/>
    <w:rsid w:val="001E23D8"/>
    <w:rsid w:val="00205E49"/>
    <w:rsid w:val="00212F36"/>
    <w:rsid w:val="0022587F"/>
    <w:rsid w:val="00232DA3"/>
    <w:rsid w:val="00294549"/>
    <w:rsid w:val="002F1D9D"/>
    <w:rsid w:val="002F6C46"/>
    <w:rsid w:val="00415FFD"/>
    <w:rsid w:val="004971BD"/>
    <w:rsid w:val="004B41D6"/>
    <w:rsid w:val="004C06C1"/>
    <w:rsid w:val="00516D0D"/>
    <w:rsid w:val="005217E7"/>
    <w:rsid w:val="005B284C"/>
    <w:rsid w:val="005E682F"/>
    <w:rsid w:val="005F484C"/>
    <w:rsid w:val="00606557"/>
    <w:rsid w:val="00613070"/>
    <w:rsid w:val="00620B64"/>
    <w:rsid w:val="0068132E"/>
    <w:rsid w:val="006A0496"/>
    <w:rsid w:val="006C4CC9"/>
    <w:rsid w:val="006E091C"/>
    <w:rsid w:val="006F383F"/>
    <w:rsid w:val="00705B8D"/>
    <w:rsid w:val="007543A7"/>
    <w:rsid w:val="00754764"/>
    <w:rsid w:val="00781C78"/>
    <w:rsid w:val="00786A63"/>
    <w:rsid w:val="00790BD0"/>
    <w:rsid w:val="00794471"/>
    <w:rsid w:val="00797715"/>
    <w:rsid w:val="007E5FF9"/>
    <w:rsid w:val="00817B87"/>
    <w:rsid w:val="00817C0A"/>
    <w:rsid w:val="00835CEE"/>
    <w:rsid w:val="008B10DB"/>
    <w:rsid w:val="008B4946"/>
    <w:rsid w:val="008C4E86"/>
    <w:rsid w:val="009264AE"/>
    <w:rsid w:val="00936174"/>
    <w:rsid w:val="00942A42"/>
    <w:rsid w:val="0098045A"/>
    <w:rsid w:val="00990A3F"/>
    <w:rsid w:val="00A0042A"/>
    <w:rsid w:val="00A06273"/>
    <w:rsid w:val="00A12D92"/>
    <w:rsid w:val="00A81CCD"/>
    <w:rsid w:val="00A8396D"/>
    <w:rsid w:val="00A9206D"/>
    <w:rsid w:val="00AC5D12"/>
    <w:rsid w:val="00AD1D06"/>
    <w:rsid w:val="00B00D01"/>
    <w:rsid w:val="00B07959"/>
    <w:rsid w:val="00B96003"/>
    <w:rsid w:val="00BE1E85"/>
    <w:rsid w:val="00C12505"/>
    <w:rsid w:val="00C262E7"/>
    <w:rsid w:val="00C30756"/>
    <w:rsid w:val="00C343DF"/>
    <w:rsid w:val="00C60935"/>
    <w:rsid w:val="00C63F8E"/>
    <w:rsid w:val="00CB2B3C"/>
    <w:rsid w:val="00CC6A2D"/>
    <w:rsid w:val="00D217C8"/>
    <w:rsid w:val="00D44D7D"/>
    <w:rsid w:val="00D76732"/>
    <w:rsid w:val="00D77181"/>
    <w:rsid w:val="00DC5CC5"/>
    <w:rsid w:val="00DC5EF5"/>
    <w:rsid w:val="00DF7801"/>
    <w:rsid w:val="00E44B48"/>
    <w:rsid w:val="00E52DBF"/>
    <w:rsid w:val="00E53956"/>
    <w:rsid w:val="00E87B40"/>
    <w:rsid w:val="00EA7882"/>
    <w:rsid w:val="00F11166"/>
    <w:rsid w:val="00F42EC4"/>
    <w:rsid w:val="00F460CA"/>
    <w:rsid w:val="00F765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991B827-17B2-4507-9B77-5D52B14A6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GB" w:eastAsia="en-US" w:bidi="hi-IN"/>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F36"/>
  </w:style>
  <w:style w:type="paragraph" w:styleId="Heading1">
    <w:name w:val="heading 1"/>
    <w:basedOn w:val="Normal"/>
    <w:next w:val="Normal"/>
    <w:link w:val="Heading1Char"/>
    <w:autoRedefine/>
    <w:uiPriority w:val="9"/>
    <w:qFormat/>
    <w:rsid w:val="001E23D8"/>
    <w:pPr>
      <w:keepNext/>
      <w:keepLines/>
      <w:spacing w:before="140" w:after="140"/>
      <w:jc w:val="center"/>
      <w:outlineLvl w:val="0"/>
    </w:pPr>
    <w:rPr>
      <w:rFonts w:ascii="Times New Roman" w:eastAsiaTheme="majorEastAsia" w:hAnsi="Times New Roman" w:cstheme="majorBidi"/>
      <w:b/>
      <w:bCs/>
      <w:caps/>
      <w:color w:val="0000FF"/>
      <w:sz w:val="32"/>
      <w:szCs w:val="25"/>
    </w:rPr>
  </w:style>
  <w:style w:type="paragraph" w:styleId="Heading2">
    <w:name w:val="heading 2"/>
    <w:basedOn w:val="Normal"/>
    <w:next w:val="Normal"/>
    <w:link w:val="Heading2Char"/>
    <w:autoRedefine/>
    <w:uiPriority w:val="9"/>
    <w:unhideWhenUsed/>
    <w:qFormat/>
    <w:rsid w:val="00936174"/>
    <w:pPr>
      <w:keepNext/>
      <w:keepLines/>
      <w:spacing w:before="440" w:after="240"/>
      <w:outlineLvl w:val="1"/>
    </w:pPr>
    <w:rPr>
      <w:rFonts w:ascii="Times New Roman" w:eastAsiaTheme="majorEastAsia" w:hAnsi="Times New Roman" w:cstheme="majorBidi"/>
      <w:b/>
      <w:bCs/>
      <w:color w:val="0000FF"/>
      <w:szCs w:val="23"/>
    </w:rPr>
  </w:style>
  <w:style w:type="paragraph" w:styleId="Heading3">
    <w:name w:val="heading 3"/>
    <w:basedOn w:val="Normal"/>
    <w:next w:val="Normal"/>
    <w:link w:val="Heading3Char"/>
    <w:autoRedefine/>
    <w:uiPriority w:val="9"/>
    <w:unhideWhenUsed/>
    <w:qFormat/>
    <w:rsid w:val="00936174"/>
    <w:pPr>
      <w:keepNext/>
      <w:keepLines/>
      <w:spacing w:before="320" w:after="120"/>
      <w:outlineLvl w:val="2"/>
    </w:pPr>
    <w:rPr>
      <w:rFonts w:ascii="Times New Roman" w:eastAsiaTheme="majorEastAsia" w:hAnsi="Times New Roman" w:cstheme="majorBidi"/>
      <w:bCs/>
      <w:i/>
    </w:rPr>
  </w:style>
  <w:style w:type="paragraph" w:styleId="Heading4">
    <w:name w:val="heading 4"/>
    <w:basedOn w:val="Normal"/>
    <w:next w:val="Normal"/>
    <w:link w:val="Heading4Char"/>
    <w:autoRedefine/>
    <w:uiPriority w:val="9"/>
    <w:unhideWhenUsed/>
    <w:qFormat/>
    <w:rsid w:val="00936174"/>
    <w:pPr>
      <w:keepNext/>
      <w:keepLines/>
      <w:spacing w:before="320" w:after="120"/>
      <w:outlineLvl w:val="3"/>
    </w:pPr>
    <w:rPr>
      <w:rFonts w:ascii="Times New Roman" w:eastAsiaTheme="majorEastAsia" w:hAnsi="Times New Roman"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C46"/>
    <w:pPr>
      <w:tabs>
        <w:tab w:val="center" w:pos="4513"/>
        <w:tab w:val="right" w:pos="9026"/>
      </w:tabs>
      <w:spacing w:line="240" w:lineRule="auto"/>
    </w:pPr>
  </w:style>
  <w:style w:type="character" w:customStyle="1" w:styleId="HeaderChar">
    <w:name w:val="Header Char"/>
    <w:basedOn w:val="DefaultParagraphFont"/>
    <w:link w:val="Header"/>
    <w:uiPriority w:val="99"/>
    <w:rsid w:val="002F6C46"/>
    <w:rPr>
      <w:lang w:val="en-US"/>
    </w:rPr>
  </w:style>
  <w:style w:type="paragraph" w:styleId="Footer">
    <w:name w:val="footer"/>
    <w:basedOn w:val="Normal"/>
    <w:link w:val="FooterChar"/>
    <w:uiPriority w:val="99"/>
    <w:unhideWhenUsed/>
    <w:rsid w:val="002F6C46"/>
    <w:pPr>
      <w:tabs>
        <w:tab w:val="center" w:pos="4513"/>
        <w:tab w:val="right" w:pos="9026"/>
      </w:tabs>
      <w:spacing w:line="240" w:lineRule="auto"/>
    </w:pPr>
  </w:style>
  <w:style w:type="character" w:customStyle="1" w:styleId="FooterChar">
    <w:name w:val="Footer Char"/>
    <w:basedOn w:val="DefaultParagraphFont"/>
    <w:link w:val="Footer"/>
    <w:uiPriority w:val="99"/>
    <w:rsid w:val="002F6C46"/>
    <w:rPr>
      <w:lang w:val="en-US"/>
    </w:rPr>
  </w:style>
  <w:style w:type="character" w:customStyle="1" w:styleId="Heading1Char">
    <w:name w:val="Heading 1 Char"/>
    <w:basedOn w:val="DefaultParagraphFont"/>
    <w:link w:val="Heading1"/>
    <w:uiPriority w:val="9"/>
    <w:rsid w:val="001E23D8"/>
    <w:rPr>
      <w:rFonts w:ascii="Times New Roman" w:eastAsiaTheme="majorEastAsia" w:hAnsi="Times New Roman" w:cstheme="majorBidi"/>
      <w:b/>
      <w:bCs/>
      <w:caps/>
      <w:color w:val="0000FF"/>
      <w:sz w:val="32"/>
      <w:szCs w:val="25"/>
      <w:lang w:val="en-US"/>
    </w:rPr>
  </w:style>
  <w:style w:type="character" w:styleId="Strong">
    <w:name w:val="Strong"/>
    <w:basedOn w:val="DefaultParagraphFont"/>
    <w:uiPriority w:val="22"/>
    <w:qFormat/>
    <w:rsid w:val="00143AF3"/>
    <w:rPr>
      <w:rFonts w:ascii="Times New Roman" w:hAnsi="Times New Roman"/>
      <w:b/>
      <w:bCs/>
      <w:color w:val="auto"/>
      <w:sz w:val="22"/>
    </w:rPr>
  </w:style>
  <w:style w:type="character" w:styleId="Emphasis">
    <w:name w:val="Emphasis"/>
    <w:basedOn w:val="DefaultParagraphFont"/>
    <w:uiPriority w:val="20"/>
    <w:qFormat/>
    <w:rsid w:val="002F6C46"/>
    <w:rPr>
      <w:i/>
      <w:iCs/>
    </w:rPr>
  </w:style>
  <w:style w:type="paragraph" w:styleId="ListParagraph">
    <w:name w:val="List Paragraph"/>
    <w:basedOn w:val="Normal"/>
    <w:uiPriority w:val="34"/>
    <w:qFormat/>
    <w:rsid w:val="00143AF3"/>
    <w:pPr>
      <w:ind w:left="720"/>
      <w:contextualSpacing/>
    </w:pPr>
  </w:style>
  <w:style w:type="character" w:customStyle="1" w:styleId="Heading2Char">
    <w:name w:val="Heading 2 Char"/>
    <w:basedOn w:val="DefaultParagraphFont"/>
    <w:link w:val="Heading2"/>
    <w:uiPriority w:val="9"/>
    <w:rsid w:val="00936174"/>
    <w:rPr>
      <w:rFonts w:ascii="Times New Roman" w:eastAsiaTheme="majorEastAsia" w:hAnsi="Times New Roman" w:cstheme="majorBidi"/>
      <w:b/>
      <w:bCs/>
      <w:color w:val="0000FF"/>
      <w:szCs w:val="23"/>
      <w:lang w:val="en-US"/>
    </w:rPr>
  </w:style>
  <w:style w:type="character" w:customStyle="1" w:styleId="Heading3Char">
    <w:name w:val="Heading 3 Char"/>
    <w:basedOn w:val="DefaultParagraphFont"/>
    <w:link w:val="Heading3"/>
    <w:uiPriority w:val="9"/>
    <w:rsid w:val="00936174"/>
    <w:rPr>
      <w:rFonts w:ascii="Times New Roman" w:eastAsiaTheme="majorEastAsia" w:hAnsi="Times New Roman" w:cstheme="majorBidi"/>
      <w:bCs/>
      <w:i/>
      <w:lang w:val="en-US"/>
    </w:rPr>
  </w:style>
  <w:style w:type="character" w:customStyle="1" w:styleId="Heading4Char">
    <w:name w:val="Heading 4 Char"/>
    <w:basedOn w:val="DefaultParagraphFont"/>
    <w:link w:val="Heading4"/>
    <w:uiPriority w:val="9"/>
    <w:rsid w:val="00936174"/>
    <w:rPr>
      <w:rFonts w:ascii="Times New Roman" w:eastAsiaTheme="majorEastAsia" w:hAnsi="Times New Roman" w:cstheme="majorBidi"/>
      <w:bCs/>
      <w:i/>
      <w:iCs/>
      <w:lang w:val="en-US"/>
    </w:rPr>
  </w:style>
  <w:style w:type="table" w:styleId="TableGrid">
    <w:name w:val="Table Grid"/>
    <w:basedOn w:val="TableNormal"/>
    <w:uiPriority w:val="59"/>
    <w:rsid w:val="00786A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4D7D"/>
    <w:pPr>
      <w:spacing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D44D7D"/>
    <w:rPr>
      <w:rFonts w:ascii="Tahoma" w:hAnsi="Tahoma" w:cs="Mangal"/>
      <w:sz w:val="16"/>
      <w:szCs w:val="14"/>
      <w:lang w:val="en-US"/>
    </w:rPr>
  </w:style>
  <w:style w:type="paragraph" w:customStyle="1" w:styleId="Default">
    <w:name w:val="Default"/>
    <w:rsid w:val="00E52DBF"/>
    <w:pPr>
      <w:autoSpaceDE w:val="0"/>
      <w:autoSpaceDN w:val="0"/>
      <w:adjustRightInd w:val="0"/>
      <w:spacing w:line="240" w:lineRule="auto"/>
      <w:jc w:val="left"/>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1D610D"/>
    <w:pPr>
      <w:widowControl w:val="0"/>
      <w:spacing w:line="240" w:lineRule="auto"/>
      <w:jc w:val="left"/>
    </w:pPr>
    <w:rPr>
      <w:szCs w:val="22"/>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B\Desktop\Template%20for%20RTME-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for RTME-2016.dotx</Template>
  <TotalTime>29</TotalTime>
  <Pages>1</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SCB</dc:creator>
  <cp:lastModifiedBy>Vishal Dhende</cp:lastModifiedBy>
  <cp:revision>13</cp:revision>
  <dcterms:created xsi:type="dcterms:W3CDTF">2016-04-06T10:44:00Z</dcterms:created>
  <dcterms:modified xsi:type="dcterms:W3CDTF">2018-04-06T05:48:00Z</dcterms:modified>
</cp:coreProperties>
</file>